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FF2" w:rsidRDefault="000B4FF2">
      <w:r>
        <w:t>18 September 2012</w:t>
      </w:r>
    </w:p>
    <w:p w:rsidR="000B4FF2" w:rsidRDefault="000B4FF2">
      <w:r>
        <w:t>EGSA Meeting</w:t>
      </w:r>
    </w:p>
    <w:p w:rsidR="000B4FF2" w:rsidRDefault="000B4FF2">
      <w:r>
        <w:t>EGSA Funded new memberships for students as Friends of the Frost for the first year in the past - $10-15; would this be useful to do this again?</w:t>
      </w:r>
    </w:p>
    <w:p w:rsidR="000B4FF2" w:rsidRDefault="000B4FF2">
      <w:r>
        <w:tab/>
      </w:r>
    </w:p>
    <w:p w:rsidR="000B4FF2" w:rsidRDefault="000B4FF2" w:rsidP="00CC585C">
      <w:pPr>
        <w:pStyle w:val="ListParagraph"/>
        <w:numPr>
          <w:ilvl w:val="0"/>
          <w:numId w:val="1"/>
        </w:numPr>
      </w:pPr>
      <w:r>
        <w:t>Community building on a professional level</w:t>
      </w:r>
    </w:p>
    <w:p w:rsidR="000B4FF2" w:rsidRDefault="000B4FF2" w:rsidP="00CC585C">
      <w:pPr>
        <w:pStyle w:val="ListParagraph"/>
        <w:numPr>
          <w:ilvl w:val="1"/>
          <w:numId w:val="1"/>
        </w:numPr>
      </w:pPr>
      <w:r>
        <w:t>Getting involved with CIDD</w:t>
      </w:r>
    </w:p>
    <w:p w:rsidR="000B4FF2" w:rsidRDefault="000B4FF2">
      <w:r>
        <w:tab/>
      </w:r>
      <w:r>
        <w:tab/>
        <w:t>Getting on the  CIDD List-serv:</w:t>
      </w:r>
    </w:p>
    <w:p w:rsidR="000B4FF2" w:rsidRDefault="000B4FF2">
      <w:r>
        <w:tab/>
      </w:r>
      <w:r>
        <w:tab/>
      </w:r>
      <w:r>
        <w:tab/>
        <w:t>-Who to contact: Becky Heinig, VP of CIDD GSA (</w:t>
      </w:r>
      <w:hyperlink r:id="rId5" w:history="1">
        <w:r w:rsidRPr="00413937">
          <w:rPr>
            <w:rStyle w:val="Hyperlink"/>
          </w:rPr>
          <w:t>yxh5118@psu.edu</w:t>
        </w:r>
      </w:hyperlink>
      <w:r>
        <w:t>)</w:t>
      </w:r>
    </w:p>
    <w:p w:rsidR="000B4FF2" w:rsidRDefault="000B4FF2" w:rsidP="00CC585C">
      <w:r>
        <w:tab/>
      </w:r>
      <w:r>
        <w:tab/>
      </w:r>
      <w:r>
        <w:tab/>
        <w:t>-Events open to all graduate students (whether affiliated with CIDD or not!)</w:t>
      </w:r>
      <w:r>
        <w:tab/>
      </w:r>
      <w:r>
        <w:tab/>
        <w:t xml:space="preserve">                              Seminar speakers, lunches, Journal Club (Wednesdays from 2:00-3:00 pm in</w:t>
      </w:r>
      <w:r>
        <w:tab/>
      </w:r>
      <w:r>
        <w:tab/>
      </w:r>
      <w:r>
        <w:tab/>
      </w:r>
      <w:r>
        <w:tab/>
        <w:t xml:space="preserve"> MSC)</w:t>
      </w:r>
    </w:p>
    <w:p w:rsidR="000B4FF2" w:rsidRDefault="000B4FF2" w:rsidP="00CC585C">
      <w:pPr>
        <w:pStyle w:val="ListParagraph"/>
        <w:numPr>
          <w:ilvl w:val="0"/>
          <w:numId w:val="1"/>
        </w:numPr>
      </w:pPr>
      <w:r>
        <w:t>Entomology Journal Club</w:t>
      </w:r>
    </w:p>
    <w:p w:rsidR="000B4FF2" w:rsidRDefault="000B4FF2" w:rsidP="00CC585C">
      <w:pPr>
        <w:pStyle w:val="ListParagraph"/>
        <w:numPr>
          <w:ilvl w:val="1"/>
          <w:numId w:val="1"/>
        </w:numPr>
      </w:pPr>
      <w:r>
        <w:t>This Thursday 4:30 (monthly); look for emails from Sheena or Paul</w:t>
      </w:r>
    </w:p>
    <w:p w:rsidR="000B4FF2" w:rsidRDefault="000B4FF2" w:rsidP="00CC585C">
      <w:pPr>
        <w:pStyle w:val="ListParagraph"/>
        <w:numPr>
          <w:ilvl w:val="1"/>
          <w:numId w:val="1"/>
        </w:numPr>
      </w:pPr>
      <w:r>
        <w:t>Purpose: to facilitate discussion among students in different disciplines in the department, the ability to reach out to others that have expertise in something that you may have interest in, need help to further understand</w:t>
      </w:r>
    </w:p>
    <w:p w:rsidR="000B4FF2" w:rsidRDefault="000B4FF2" w:rsidP="00CC585C"/>
    <w:p w:rsidR="000B4FF2" w:rsidRDefault="000B4FF2" w:rsidP="00CC585C">
      <w:pPr>
        <w:pStyle w:val="ListParagraph"/>
        <w:numPr>
          <w:ilvl w:val="0"/>
          <w:numId w:val="1"/>
        </w:numPr>
      </w:pPr>
      <w:r>
        <w:t>PDF EGSA tips on the website is useful: however, if there is anything that current students feel should be removed or added, let us know!</w:t>
      </w:r>
    </w:p>
    <w:p w:rsidR="000B4FF2" w:rsidRDefault="000B4FF2" w:rsidP="00CC585C">
      <w:pPr>
        <w:pStyle w:val="ListParagraph"/>
        <w:numPr>
          <w:ilvl w:val="0"/>
          <w:numId w:val="1"/>
        </w:numPr>
      </w:pPr>
      <w:r>
        <w:t xml:space="preserve">Facebook page: Like us on Facebook </w:t>
      </w:r>
      <w:r>
        <w:sym w:font="Wingdings" w:char="F04A"/>
      </w:r>
      <w:r>
        <w:t xml:space="preserve"> </w:t>
      </w:r>
    </w:p>
    <w:p w:rsidR="000B4FF2" w:rsidRDefault="000B4FF2" w:rsidP="00CC585C">
      <w:pPr>
        <w:pStyle w:val="ListParagraph"/>
        <w:numPr>
          <w:ilvl w:val="0"/>
          <w:numId w:val="1"/>
        </w:numPr>
      </w:pPr>
      <w:r>
        <w:t>We are in the process of re-vamping the website; adding things/removing things that are no longer relevant</w:t>
      </w:r>
    </w:p>
    <w:p w:rsidR="000B4FF2" w:rsidRDefault="000B4FF2" w:rsidP="00392D8D"/>
    <w:p w:rsidR="000B4FF2" w:rsidRDefault="000B4FF2" w:rsidP="00CC585C">
      <w:r>
        <w:t>Goals that EGSA would like to have:</w:t>
      </w:r>
    </w:p>
    <w:p w:rsidR="000B4FF2" w:rsidRDefault="000B4FF2" w:rsidP="00CC585C">
      <w:pPr>
        <w:pStyle w:val="ListParagraph"/>
        <w:numPr>
          <w:ilvl w:val="0"/>
          <w:numId w:val="3"/>
        </w:numPr>
      </w:pPr>
      <w:r>
        <w:t>Revitalizing the Frost Museum</w:t>
      </w:r>
    </w:p>
    <w:p w:rsidR="000B4FF2" w:rsidRDefault="000B4FF2" w:rsidP="00CC585C">
      <w:pPr>
        <w:pStyle w:val="ListParagraph"/>
        <w:numPr>
          <w:ilvl w:val="0"/>
          <w:numId w:val="3"/>
        </w:numPr>
      </w:pPr>
      <w:r>
        <w:t xml:space="preserve">Teaching: modification to the teaching requirement = developing our own short course and teaching it as a half-semester track course to complement the ENT 313 track course </w:t>
      </w:r>
    </w:p>
    <w:p w:rsidR="000B4FF2" w:rsidRDefault="000B4FF2" w:rsidP="00392D8D">
      <w:pPr>
        <w:pStyle w:val="ListParagraph"/>
        <w:numPr>
          <w:ilvl w:val="1"/>
          <w:numId w:val="3"/>
        </w:numPr>
      </w:pPr>
      <w:r>
        <w:t>– 5-6 lectures, quizzes, all same course requirements as normal track courses</w:t>
      </w:r>
    </w:p>
    <w:p w:rsidR="000B4FF2" w:rsidRDefault="000B4FF2" w:rsidP="00392D8D">
      <w:pPr>
        <w:pStyle w:val="ListParagraph"/>
        <w:numPr>
          <w:ilvl w:val="1"/>
          <w:numId w:val="3"/>
        </w:numPr>
      </w:pPr>
      <w:r>
        <w:t>Adds diversity to course offering</w:t>
      </w:r>
    </w:p>
    <w:p w:rsidR="000B4FF2" w:rsidRDefault="000B4FF2" w:rsidP="00392D8D">
      <w:pPr>
        <w:pStyle w:val="ListParagraph"/>
        <w:numPr>
          <w:ilvl w:val="1"/>
          <w:numId w:val="3"/>
        </w:numPr>
      </w:pPr>
      <w:r>
        <w:t>Allows those interested in teaching to develop those skills further</w:t>
      </w:r>
    </w:p>
    <w:p w:rsidR="000B4FF2" w:rsidRDefault="000B4FF2" w:rsidP="00392D8D">
      <w:pPr>
        <w:pStyle w:val="ListParagraph"/>
        <w:numPr>
          <w:ilvl w:val="1"/>
          <w:numId w:val="3"/>
        </w:numPr>
      </w:pPr>
      <w:r>
        <w:t>Allows more actual teaching experience than just being a grading assistant (ENT 202)</w:t>
      </w:r>
    </w:p>
    <w:p w:rsidR="000B4FF2" w:rsidRDefault="000B4FF2" w:rsidP="00392D8D">
      <w:pPr>
        <w:rPr>
          <w:b/>
        </w:rPr>
      </w:pPr>
      <w:r>
        <w:rPr>
          <w:b/>
        </w:rPr>
        <w:t>***GREAT INSECT FAIR!***</w:t>
      </w:r>
    </w:p>
    <w:p w:rsidR="000B4FF2" w:rsidRDefault="000B4FF2" w:rsidP="00392D8D">
      <w:pPr>
        <w:rPr>
          <w:b/>
        </w:rPr>
      </w:pPr>
      <w:r>
        <w:rPr>
          <w:b/>
        </w:rPr>
        <w:t>Volunteers still needed:</w:t>
      </w:r>
    </w:p>
    <w:p w:rsidR="000B4FF2" w:rsidRDefault="000B4FF2" w:rsidP="00392D8D">
      <w:r>
        <w:rPr>
          <w:b/>
        </w:rPr>
        <w:t>Insect Zoo (</w:t>
      </w:r>
      <w:r>
        <w:t xml:space="preserve">Coordinators: Kerry Mauck -  </w:t>
      </w:r>
      <w:hyperlink r:id="rId6" w:history="1">
        <w:r w:rsidRPr="00907C05">
          <w:rPr>
            <w:rStyle w:val="Hyperlink"/>
          </w:rPr>
          <w:t>kem315@psu.edu</w:t>
        </w:r>
      </w:hyperlink>
      <w:r>
        <w:t xml:space="preserve"> Erica Smyers – </w:t>
      </w:r>
      <w:hyperlink r:id="rId7" w:history="1">
        <w:r w:rsidRPr="00907C05">
          <w:rPr>
            <w:rStyle w:val="Hyperlink"/>
          </w:rPr>
          <w:t>ecs5026@psu.edu</w:t>
        </w:r>
      </w:hyperlink>
      <w:r>
        <w:t xml:space="preserve"> , Sheena Sidhu – cks151@psu.edu)</w:t>
      </w:r>
    </w:p>
    <w:p w:rsidR="000B4FF2" w:rsidRDefault="000B4FF2" w:rsidP="00392D8D">
      <w:r>
        <w:rPr>
          <w:b/>
        </w:rPr>
        <w:t>Candle-Making</w:t>
      </w:r>
      <w:r>
        <w:t xml:space="preserve"> – need about 2 more volunteers per shift (or two people to work all day) – Coordinator: Megan Grieschar (</w:t>
      </w:r>
      <w:hyperlink r:id="rId8" w:history="1">
        <w:r w:rsidRPr="00907C05">
          <w:rPr>
            <w:rStyle w:val="Hyperlink"/>
          </w:rPr>
          <w:t>mag450@psu.edu</w:t>
        </w:r>
      </w:hyperlink>
      <w:r>
        <w:t>)</w:t>
      </w:r>
    </w:p>
    <w:p w:rsidR="000B4FF2" w:rsidRDefault="000B4FF2" w:rsidP="00392D8D">
      <w:r>
        <w:rPr>
          <w:b/>
        </w:rPr>
        <w:t xml:space="preserve">Butterfly Tent – </w:t>
      </w:r>
      <w:r>
        <w:t xml:space="preserve">(Coordinators: Beth Irwin – </w:t>
      </w:r>
      <w:hyperlink r:id="rId9" w:history="1">
        <w:r w:rsidRPr="00907C05">
          <w:rPr>
            <w:rStyle w:val="Hyperlink"/>
          </w:rPr>
          <w:t>bai107@psu.edu</w:t>
        </w:r>
      </w:hyperlink>
      <w:r>
        <w:t xml:space="preserve">, Jason Smith – </w:t>
      </w:r>
      <w:hyperlink r:id="rId10" w:history="1">
        <w:r w:rsidRPr="00907C05">
          <w:rPr>
            <w:rStyle w:val="Hyperlink"/>
          </w:rPr>
          <w:t>jds517@psu.edu</w:t>
        </w:r>
      </w:hyperlink>
      <w:r>
        <w:t xml:space="preserve">, Anjel Helms – </w:t>
      </w:r>
      <w:hyperlink r:id="rId11" w:history="1">
        <w:r w:rsidRPr="00907C05">
          <w:rPr>
            <w:rStyle w:val="Hyperlink"/>
          </w:rPr>
          <w:t>amh468@psu.edu</w:t>
        </w:r>
      </w:hyperlink>
      <w:r>
        <w:t xml:space="preserve">, Jessica Richards – </w:t>
      </w:r>
      <w:hyperlink r:id="rId12" w:history="1">
        <w:r w:rsidRPr="00907C05">
          <w:rPr>
            <w:rStyle w:val="Hyperlink"/>
          </w:rPr>
          <w:t>jyr5211@psu.edu</w:t>
        </w:r>
      </w:hyperlink>
      <w:r>
        <w:t>)</w:t>
      </w:r>
    </w:p>
    <w:p w:rsidR="000B4FF2" w:rsidRPr="003302AF" w:rsidRDefault="000B4FF2" w:rsidP="00392D8D">
      <w:r>
        <w:rPr>
          <w:b/>
        </w:rPr>
        <w:t>Cricket Sorting</w:t>
      </w:r>
      <w:r>
        <w:t xml:space="preserve"> – This will happen on Thursday 9/27; there wasn’t an exact time in the e-mail, however expect it to be in the early evening. The crickets for the insect deli need to be sorted and the dead ones thrown out before they are sent to food science to be covered in chocolate (yum!); email me (</w:t>
      </w:r>
      <w:hyperlink r:id="rId13" w:history="1">
        <w:r w:rsidRPr="00907C05">
          <w:rPr>
            <w:rStyle w:val="Hyperlink"/>
          </w:rPr>
          <w:t>llm233@psu.edu</w:t>
        </w:r>
      </w:hyperlink>
      <w:r>
        <w:t>) if you are available so I can let Steve Jacobs know at next week’s meeting</w:t>
      </w:r>
    </w:p>
    <w:p w:rsidR="000B4FF2" w:rsidRPr="003302AF" w:rsidRDefault="000B4FF2" w:rsidP="00392D8D">
      <w:r>
        <w:rPr>
          <w:b/>
        </w:rPr>
        <w:t xml:space="preserve">EGSA Merchandise Table – </w:t>
      </w:r>
      <w:r>
        <w:t>still looking for another volunteer; email Gabe (</w:t>
      </w:r>
      <w:hyperlink r:id="rId14" w:history="1">
        <w:r w:rsidRPr="00907C05">
          <w:rPr>
            <w:rStyle w:val="Hyperlink"/>
          </w:rPr>
          <w:t>gwv5020@psu.edu</w:t>
        </w:r>
      </w:hyperlink>
      <w:r>
        <w:t>) or Katie (kee142@psu.edu)</w:t>
      </w:r>
      <w:bookmarkStart w:id="0" w:name="_GoBack"/>
      <w:bookmarkEnd w:id="0"/>
    </w:p>
    <w:p w:rsidR="000B4FF2" w:rsidRDefault="000B4FF2" w:rsidP="00392D8D">
      <w:r>
        <w:tab/>
        <w:t>Katie Ellis</w:t>
      </w:r>
    </w:p>
    <w:p w:rsidR="000B4FF2" w:rsidRDefault="000B4FF2" w:rsidP="00392D8D">
      <w:r>
        <w:tab/>
        <w:t>Gabe Villar</w:t>
      </w:r>
    </w:p>
    <w:p w:rsidR="000B4FF2" w:rsidRDefault="000B4FF2" w:rsidP="00392D8D">
      <w:r>
        <w:tab/>
        <w:t>Mario Padilla</w:t>
      </w:r>
    </w:p>
    <w:p w:rsidR="000B4FF2" w:rsidRPr="003302AF" w:rsidRDefault="000B4FF2" w:rsidP="00392D8D">
      <w:pPr>
        <w:rPr>
          <w:b/>
        </w:rPr>
      </w:pPr>
      <w:r w:rsidRPr="003302AF">
        <w:rPr>
          <w:b/>
        </w:rPr>
        <w:t>Critter Care</w:t>
      </w:r>
    </w:p>
    <w:p w:rsidR="000B4FF2" w:rsidRDefault="000B4FF2" w:rsidP="00392D8D">
      <w:r>
        <w:tab/>
        <w:t>Still need slots filled for December!!</w:t>
      </w:r>
    </w:p>
    <w:p w:rsidR="000B4FF2" w:rsidRDefault="000B4FF2" w:rsidP="00392D8D">
      <w:r>
        <w:tab/>
        <w:t>It only takes at most 2 hours of your time over the course of a whole week! – Email Anjel to sign-up</w:t>
      </w:r>
    </w:p>
    <w:p w:rsidR="000B4FF2" w:rsidRDefault="000B4FF2" w:rsidP="00392D8D"/>
    <w:p w:rsidR="000B4FF2" w:rsidRDefault="000B4FF2" w:rsidP="00392D8D"/>
    <w:p w:rsidR="000B4FF2" w:rsidRDefault="000B4FF2" w:rsidP="00392D8D"/>
    <w:p w:rsidR="000B4FF2" w:rsidRDefault="000B4FF2" w:rsidP="00392D8D"/>
    <w:p w:rsidR="000B4FF2" w:rsidRDefault="000B4FF2" w:rsidP="00392D8D"/>
    <w:p w:rsidR="000B4FF2" w:rsidRDefault="000B4FF2" w:rsidP="00392D8D"/>
    <w:p w:rsidR="000B4FF2" w:rsidRDefault="000B4FF2" w:rsidP="00392D8D"/>
    <w:p w:rsidR="000B4FF2" w:rsidRDefault="000B4FF2" w:rsidP="00392D8D"/>
    <w:p w:rsidR="000B4FF2" w:rsidRDefault="000B4FF2" w:rsidP="00392D8D"/>
    <w:p w:rsidR="000B4FF2" w:rsidRDefault="000B4FF2" w:rsidP="00392D8D"/>
    <w:p w:rsidR="000B4FF2" w:rsidRDefault="000B4FF2" w:rsidP="00392D8D"/>
    <w:p w:rsidR="000B4FF2" w:rsidRDefault="000B4FF2">
      <w:r>
        <w:t>GIF</w:t>
      </w:r>
    </w:p>
    <w:p w:rsidR="000B4FF2" w:rsidRDefault="000B4FF2">
      <w:r>
        <w:tab/>
        <w:t>Candle-making category</w:t>
      </w:r>
    </w:p>
    <w:p w:rsidR="000B4FF2" w:rsidRDefault="000B4FF2">
      <w:r>
        <w:tab/>
        <w:t>Need approximately 3 volunteers per shift</w:t>
      </w:r>
    </w:p>
    <w:p w:rsidR="000B4FF2" w:rsidRDefault="000B4FF2">
      <w:r>
        <w:tab/>
      </w:r>
    </w:p>
    <w:p w:rsidR="000B4FF2" w:rsidRDefault="000B4FF2">
      <w:r>
        <w:tab/>
        <w:t>Insect preparation for insect deli</w:t>
      </w:r>
    </w:p>
    <w:p w:rsidR="000B4FF2" w:rsidRDefault="000B4FF2"/>
    <w:sectPr w:rsidR="000B4FF2" w:rsidSect="008966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0B7"/>
    <w:multiLevelType w:val="hybridMultilevel"/>
    <w:tmpl w:val="1DAA4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C4C41"/>
    <w:multiLevelType w:val="hybridMultilevel"/>
    <w:tmpl w:val="2CC88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F533D3A"/>
    <w:multiLevelType w:val="hybridMultilevel"/>
    <w:tmpl w:val="7DC69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6D6"/>
    <w:rsid w:val="00060D06"/>
    <w:rsid w:val="000B4FF2"/>
    <w:rsid w:val="000D6082"/>
    <w:rsid w:val="00196B88"/>
    <w:rsid w:val="00254CE6"/>
    <w:rsid w:val="00327673"/>
    <w:rsid w:val="003302AF"/>
    <w:rsid w:val="00392D8D"/>
    <w:rsid w:val="00413937"/>
    <w:rsid w:val="004D1EC8"/>
    <w:rsid w:val="0058751B"/>
    <w:rsid w:val="006B6A93"/>
    <w:rsid w:val="00771DBF"/>
    <w:rsid w:val="007816D6"/>
    <w:rsid w:val="00896692"/>
    <w:rsid w:val="008D7BC1"/>
    <w:rsid w:val="00907C05"/>
    <w:rsid w:val="00944895"/>
    <w:rsid w:val="00A312E0"/>
    <w:rsid w:val="00CC585C"/>
    <w:rsid w:val="00EA4A55"/>
    <w:rsid w:val="00FB21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9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2D8D"/>
    <w:rPr>
      <w:rFonts w:cs="Times New Roman"/>
      <w:color w:val="0000FF"/>
      <w:u w:val="single"/>
    </w:rPr>
  </w:style>
  <w:style w:type="paragraph" w:styleId="ListParagraph">
    <w:name w:val="List Paragraph"/>
    <w:basedOn w:val="Normal"/>
    <w:uiPriority w:val="99"/>
    <w:qFormat/>
    <w:rsid w:val="00CC585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g450@psu.edu" TargetMode="External"/><Relationship Id="rId13" Type="http://schemas.openxmlformats.org/officeDocument/2006/relationships/hyperlink" Target="mailto:llm233@psu.edu" TargetMode="External"/><Relationship Id="rId3" Type="http://schemas.openxmlformats.org/officeDocument/2006/relationships/settings" Target="settings.xml"/><Relationship Id="rId7" Type="http://schemas.openxmlformats.org/officeDocument/2006/relationships/hyperlink" Target="mailto:ecs5026@psu.edu" TargetMode="External"/><Relationship Id="rId12" Type="http://schemas.openxmlformats.org/officeDocument/2006/relationships/hyperlink" Target="mailto:jyr5211@ps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em315@psu.edu" TargetMode="External"/><Relationship Id="rId11" Type="http://schemas.openxmlformats.org/officeDocument/2006/relationships/hyperlink" Target="mailto:amh468@psu.edu" TargetMode="External"/><Relationship Id="rId5" Type="http://schemas.openxmlformats.org/officeDocument/2006/relationships/hyperlink" Target="mailto:yxh5118@psu.edu" TargetMode="External"/><Relationship Id="rId15" Type="http://schemas.openxmlformats.org/officeDocument/2006/relationships/fontTable" Target="fontTable.xml"/><Relationship Id="rId10" Type="http://schemas.openxmlformats.org/officeDocument/2006/relationships/hyperlink" Target="mailto:jds517@psu.edu" TargetMode="External"/><Relationship Id="rId4" Type="http://schemas.openxmlformats.org/officeDocument/2006/relationships/webSettings" Target="webSettings.xml"/><Relationship Id="rId9" Type="http://schemas.openxmlformats.org/officeDocument/2006/relationships/hyperlink" Target="mailto:bai107@psu.edu" TargetMode="External"/><Relationship Id="rId14" Type="http://schemas.openxmlformats.org/officeDocument/2006/relationships/hyperlink" Target="mailto:gwv5020@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494</Words>
  <Characters>2817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September 2012</dc:title>
  <dc:subject/>
  <dc:creator>Lillian</dc:creator>
  <cp:keywords/>
  <dc:description/>
  <cp:lastModifiedBy>grettenberger</cp:lastModifiedBy>
  <cp:revision>2</cp:revision>
  <dcterms:created xsi:type="dcterms:W3CDTF">2013-01-06T23:16:00Z</dcterms:created>
  <dcterms:modified xsi:type="dcterms:W3CDTF">2013-01-06T23:16:00Z</dcterms:modified>
</cp:coreProperties>
</file>